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B" w:rsidRDefault="004579AB" w:rsidP="00C7742C">
      <w:pPr>
        <w:pStyle w:val="ProgrammAufzhlung1"/>
        <w:numPr>
          <w:ilvl w:val="0"/>
          <w:numId w:val="0"/>
        </w:numPr>
        <w:rPr>
          <w:noProof/>
        </w:rPr>
      </w:pPr>
      <w:bookmarkStart w:id="0" w:name="_GoBack"/>
      <w:bookmarkEnd w:id="0"/>
    </w:p>
    <w:p w:rsidR="004579AB" w:rsidRPr="00C7742C" w:rsidRDefault="004579AB" w:rsidP="004579AB">
      <w:pPr>
        <w:pStyle w:val="ProgrammAufzhlung1"/>
        <w:numPr>
          <w:ilvl w:val="0"/>
          <w:numId w:val="0"/>
        </w:numPr>
        <w:ind w:left="397" w:hanging="397"/>
        <w:jc w:val="center"/>
        <w:rPr>
          <w:noProof/>
          <w:color w:val="FF0000"/>
          <w:sz w:val="32"/>
          <w:szCs w:val="32"/>
        </w:rPr>
      </w:pPr>
      <w:r w:rsidRPr="00C7742C">
        <w:rPr>
          <w:b/>
          <w:noProof/>
          <w:color w:val="FF0000"/>
          <w:sz w:val="32"/>
          <w:szCs w:val="32"/>
        </w:rPr>
        <w:t>Standortliste -</w:t>
      </w:r>
      <w:r w:rsidRPr="00C7742C">
        <w:rPr>
          <w:noProof/>
          <w:color w:val="FF0000"/>
          <w:sz w:val="32"/>
          <w:szCs w:val="32"/>
        </w:rPr>
        <w:t xml:space="preserve"> </w:t>
      </w:r>
      <w:r w:rsidRPr="00C7742C">
        <w:rPr>
          <w:b/>
          <w:noProof/>
          <w:color w:val="FF0000"/>
          <w:sz w:val="32"/>
          <w:szCs w:val="32"/>
        </w:rPr>
        <w:t>Bildungsdirektion Wien</w:t>
      </w:r>
      <w:r>
        <w:rPr>
          <w:b/>
          <w:noProof/>
          <w:color w:val="FF0000"/>
          <w:sz w:val="32"/>
          <w:szCs w:val="32"/>
        </w:rPr>
        <w:t xml:space="preserve"> -</w:t>
      </w:r>
      <w:r w:rsidRPr="00C7742C">
        <w:rPr>
          <w:b/>
          <w:noProof/>
          <w:color w:val="FF0000"/>
          <w:sz w:val="32"/>
          <w:szCs w:val="32"/>
        </w:rPr>
        <w:t xml:space="preserve"> Pädagogischer Dienst</w:t>
      </w:r>
    </w:p>
    <w:p w:rsidR="004579AB" w:rsidRPr="00C7742C" w:rsidRDefault="004579AB" w:rsidP="004579AB">
      <w:pPr>
        <w:pStyle w:val="ProgrammAufzhlung1"/>
        <w:numPr>
          <w:ilvl w:val="0"/>
          <w:numId w:val="0"/>
        </w:numPr>
        <w:ind w:left="397" w:hanging="397"/>
        <w:jc w:val="center"/>
        <w:rPr>
          <w:b/>
          <w:noProof/>
          <w:sz w:val="28"/>
        </w:rPr>
      </w:pPr>
      <w:r>
        <w:rPr>
          <w:b/>
          <w:noProof/>
          <w:sz w:val="28"/>
        </w:rPr>
        <w:t>Sommers</w:t>
      </w:r>
      <w:r w:rsidRPr="00C7742C">
        <w:rPr>
          <w:b/>
          <w:noProof/>
          <w:sz w:val="28"/>
        </w:rPr>
        <w:t>chule</w:t>
      </w:r>
      <w:r>
        <w:rPr>
          <w:b/>
          <w:noProof/>
          <w:sz w:val="28"/>
        </w:rPr>
        <w:t xml:space="preserve"> 2020</w:t>
      </w:r>
      <w:r w:rsidRPr="00C7742C">
        <w:rPr>
          <w:b/>
          <w:noProof/>
          <w:sz w:val="28"/>
        </w:rPr>
        <w:t xml:space="preserve">/Ergänzungsunterricht </w:t>
      </w:r>
    </w:p>
    <w:p w:rsidR="004579AB" w:rsidRPr="00C7742C" w:rsidRDefault="004579AB" w:rsidP="004579AB">
      <w:pPr>
        <w:pStyle w:val="ProgrammAufzhlung1"/>
        <w:numPr>
          <w:ilvl w:val="0"/>
          <w:numId w:val="0"/>
        </w:numPr>
        <w:ind w:left="397" w:hanging="397"/>
        <w:jc w:val="center"/>
        <w:rPr>
          <w:b/>
          <w:noProof/>
          <w:sz w:val="28"/>
        </w:rPr>
      </w:pPr>
      <w:r w:rsidRPr="00C7742C">
        <w:rPr>
          <w:b/>
          <w:noProof/>
          <w:sz w:val="28"/>
        </w:rPr>
        <w:t>24.</w:t>
      </w:r>
      <w:r>
        <w:rPr>
          <w:b/>
          <w:noProof/>
          <w:sz w:val="28"/>
        </w:rPr>
        <w:t xml:space="preserve"> </w:t>
      </w:r>
      <w:r w:rsidRPr="00C7742C">
        <w:rPr>
          <w:b/>
          <w:noProof/>
          <w:sz w:val="28"/>
        </w:rPr>
        <w:t>August bis  04. September 2020</w:t>
      </w:r>
    </w:p>
    <w:p w:rsidR="004579AB" w:rsidRDefault="004579AB" w:rsidP="004579AB">
      <w:pPr>
        <w:spacing w:after="0" w:line="240" w:lineRule="auto"/>
        <w:rPr>
          <w:rFonts w:eastAsia="Times New Roman" w:cs="Times New Roman"/>
          <w:b/>
          <w:noProof/>
          <w:sz w:val="28"/>
          <w:szCs w:val="20"/>
          <w:lang w:eastAsia="de-DE"/>
        </w:rPr>
      </w:pPr>
    </w:p>
    <w:p w:rsidR="004579AB" w:rsidRPr="004579AB" w:rsidRDefault="004579AB" w:rsidP="004579AB">
      <w:pPr>
        <w:spacing w:after="0" w:line="240" w:lineRule="auto"/>
        <w:rPr>
          <w:rFonts w:eastAsia="Times New Roman" w:cs="Times New Roman"/>
          <w:b/>
          <w:noProof/>
          <w:szCs w:val="20"/>
          <w:lang w:eastAsia="de-DE"/>
        </w:rPr>
      </w:pPr>
      <w:r>
        <w:rPr>
          <w:rFonts w:eastAsia="Times New Roman" w:cs="Times New Roman"/>
          <w:b/>
          <w:noProof/>
          <w:szCs w:val="20"/>
          <w:lang w:eastAsia="de-DE"/>
        </w:rPr>
        <w:t>Anmeldung für NMS und AHS</w:t>
      </w:r>
      <w:r w:rsidRPr="004579AB">
        <w:rPr>
          <w:rFonts w:eastAsia="Times New Roman" w:cs="Times New Roman"/>
          <w:b/>
          <w:noProof/>
          <w:szCs w:val="20"/>
          <w:lang w:eastAsia="de-DE"/>
        </w:rPr>
        <w:t>-Schüler/-innen ist an  folgenden Standorten möglich:</w:t>
      </w:r>
    </w:p>
    <w:p w:rsidR="004579AB" w:rsidRPr="008C22D3" w:rsidRDefault="004579AB" w:rsidP="004579AB">
      <w:pPr>
        <w:spacing w:after="0" w:line="240" w:lineRule="auto"/>
        <w:rPr>
          <w:rFonts w:eastAsia="Times New Roman" w:cs="Times New Roman"/>
          <w:b/>
          <w:noProof/>
          <w:sz w:val="28"/>
          <w:szCs w:val="20"/>
          <w:lang w:eastAsia="de-DE"/>
        </w:rPr>
      </w:pP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1016"/>
        <w:gridCol w:w="951"/>
        <w:gridCol w:w="3999"/>
        <w:gridCol w:w="1556"/>
      </w:tblGrid>
      <w:tr w:rsidR="00023F9B" w:rsidRPr="00023F9B" w:rsidTr="00023F9B">
        <w:trPr>
          <w:trHeight w:val="66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903066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1030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BRG 3, </w:t>
            </w: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Hagenmüllerg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. 30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Ost</w:t>
            </w:r>
          </w:p>
        </w:tc>
      </w:tr>
      <w:tr w:rsidR="00023F9B" w:rsidRPr="00023F9B" w:rsidTr="00023F9B">
        <w:trPr>
          <w:trHeight w:val="6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909026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1090</w:t>
            </w: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GRg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 9, Glasergasse 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West</w:t>
            </w:r>
          </w:p>
        </w:tc>
      </w:tr>
      <w:tr w:rsidR="00023F9B" w:rsidRPr="00023F9B" w:rsidTr="00023F9B">
        <w:trPr>
          <w:trHeight w:val="6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910036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1100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GRg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 10, </w:t>
            </w: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Laaer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 Berg-Straße 25-29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Ost</w:t>
            </w:r>
          </w:p>
        </w:tc>
      </w:tr>
      <w:tr w:rsidR="00023F9B" w:rsidRPr="00023F9B" w:rsidTr="00023F9B">
        <w:trPr>
          <w:trHeight w:val="6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910016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1100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GRg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 10, Ettenreichgasse 41-43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Ost</w:t>
            </w:r>
          </w:p>
        </w:tc>
      </w:tr>
      <w:tr w:rsidR="00023F9B" w:rsidRPr="00023F9B" w:rsidTr="00023F9B">
        <w:trPr>
          <w:trHeight w:val="6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911016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1110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GRg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 11, Gottschalkgasse 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Ost</w:t>
            </w:r>
          </w:p>
        </w:tc>
      </w:tr>
      <w:tr w:rsidR="00023F9B" w:rsidRPr="00023F9B" w:rsidTr="00023F9B">
        <w:trPr>
          <w:trHeight w:val="6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914016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1140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BRG 14, </w:t>
            </w: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Astgasse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West</w:t>
            </w:r>
          </w:p>
        </w:tc>
      </w:tr>
      <w:tr w:rsidR="00023F9B" w:rsidRPr="00023F9B" w:rsidTr="00023F9B">
        <w:trPr>
          <w:trHeight w:val="6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915016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1150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RgORg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 15, </w:t>
            </w: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Henriettenplatz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 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West</w:t>
            </w:r>
          </w:p>
        </w:tc>
      </w:tr>
      <w:tr w:rsidR="00023F9B" w:rsidRPr="00023F9B" w:rsidTr="00023F9B">
        <w:trPr>
          <w:trHeight w:val="6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919036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1190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GRg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 19, Billrothstraße 73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West</w:t>
            </w:r>
          </w:p>
        </w:tc>
      </w:tr>
      <w:tr w:rsidR="00023F9B" w:rsidRPr="00023F9B" w:rsidTr="00023F9B">
        <w:trPr>
          <w:trHeight w:val="6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922016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1220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 xml:space="preserve">BRG 22, </w:t>
            </w:r>
            <w:proofErr w:type="spellStart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Bernoullistr</w:t>
            </w:r>
            <w:proofErr w:type="spellEnd"/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. 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Ost</w:t>
            </w:r>
          </w:p>
        </w:tc>
      </w:tr>
      <w:tr w:rsidR="00023F9B" w:rsidRPr="00023F9B" w:rsidTr="00023F9B">
        <w:trPr>
          <w:trHeight w:val="667"/>
        </w:trPr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923066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AHS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1230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BRG 23, Anton-Baumgartner-Straße 123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023F9B" w:rsidRPr="00023F9B" w:rsidRDefault="00023F9B" w:rsidP="00023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</w:pPr>
            <w:r w:rsidRPr="00023F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de-AT"/>
              </w:rPr>
              <w:t>Wien West</w:t>
            </w:r>
          </w:p>
        </w:tc>
      </w:tr>
    </w:tbl>
    <w:p w:rsidR="004579AB" w:rsidRDefault="004579AB" w:rsidP="00C7742C">
      <w:pPr>
        <w:pStyle w:val="ProgrammAufzhlung1"/>
        <w:numPr>
          <w:ilvl w:val="0"/>
          <w:numId w:val="0"/>
        </w:numPr>
        <w:rPr>
          <w:noProof/>
        </w:rPr>
      </w:pPr>
    </w:p>
    <w:sectPr w:rsidR="004579AB" w:rsidSect="00C7742C">
      <w:footerReference w:type="default" r:id="rId11"/>
      <w:pgSz w:w="11906" w:h="16838" w:code="9"/>
      <w:pgMar w:top="851" w:right="1531" w:bottom="85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AB" w:rsidRDefault="004579AB" w:rsidP="00800751">
      <w:r>
        <w:separator/>
      </w:r>
    </w:p>
  </w:endnote>
  <w:endnote w:type="continuationSeparator" w:id="0">
    <w:p w:rsidR="004579AB" w:rsidRDefault="004579AB" w:rsidP="00800751">
      <w:r>
        <w:continuationSeparator/>
      </w:r>
    </w:p>
  </w:endnote>
  <w:endnote w:type="continuationNotice" w:id="1">
    <w:p w:rsidR="004579AB" w:rsidRDefault="00457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AB" w:rsidRPr="0054244D" w:rsidRDefault="004579AB" w:rsidP="008A7A50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A27A36">
      <w:rPr>
        <w:noProof/>
      </w:rPr>
      <w:t>2</w:t>
    </w:r>
    <w:r w:rsidRPr="00927A59">
      <w:fldChar w:fldCharType="end"/>
    </w:r>
    <w:r w:rsidRPr="00927A59">
      <w:t xml:space="preserve"> von </w:t>
    </w:r>
    <w:fldSimple w:instr="NUMPAGES   \* MERGEFORMAT">
      <w:r w:rsidR="00A27A3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AB" w:rsidRDefault="004579AB" w:rsidP="00800751">
      <w:r>
        <w:separator/>
      </w:r>
    </w:p>
  </w:footnote>
  <w:footnote w:type="continuationSeparator" w:id="0">
    <w:p w:rsidR="004579AB" w:rsidRDefault="004579AB" w:rsidP="00800751">
      <w:r>
        <w:continuationSeparator/>
      </w:r>
    </w:p>
  </w:footnote>
  <w:footnote w:type="continuationNotice" w:id="1">
    <w:p w:rsidR="004579AB" w:rsidRDefault="004579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325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0F0D17B7"/>
    <w:multiLevelType w:val="hybridMultilevel"/>
    <w:tmpl w:val="E1AE75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397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7673D"/>
    <w:multiLevelType w:val="multilevel"/>
    <w:tmpl w:val="5FD03420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3ACB355D"/>
    <w:multiLevelType w:val="hybridMultilevel"/>
    <w:tmpl w:val="E0E68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1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2" w15:restartNumberingAfterBreak="0">
    <w:nsid w:val="500F20D5"/>
    <w:multiLevelType w:val="hybridMultilevel"/>
    <w:tmpl w:val="6448BB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5D7C"/>
    <w:multiLevelType w:val="multilevel"/>
    <w:tmpl w:val="37E47820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5" w15:restartNumberingAfterBreak="0">
    <w:nsid w:val="63B71D33"/>
    <w:multiLevelType w:val="hybridMultilevel"/>
    <w:tmpl w:val="A7249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A5A10"/>
    <w:multiLevelType w:val="hybridMultilevel"/>
    <w:tmpl w:val="AE907D0A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7"/>
    <w:lvlOverride w:ilvl="0">
      <w:lvl w:ilvl="0">
        <w:start w:val="1"/>
        <w:numFmt w:val="decimal"/>
        <w:pStyle w:val="Aufzhlungszeichen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pStyle w:val="Aufzhlungszeichen2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pStyle w:val="Aufzhlungszeichen3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pStyle w:val="Aufzhlungszeichen4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pStyle w:val="Aufzhlungszeichen5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pStyle w:val="Aufzhlungszeichen6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pStyle w:val="Aufzhlungszeichen7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pStyle w:val="Aufzhlungszeichen8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pStyle w:val="Aufzhlungszeichen9"/>
        <w:lvlText w:val="%9."/>
        <w:lvlJc w:val="right"/>
        <w:pPr>
          <w:ind w:left="6120" w:hanging="180"/>
        </w:pPr>
      </w:lvl>
    </w:lvlOverride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1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15"/>
  </w:num>
  <w:num w:numId="14">
    <w:abstractNumId w:val="0"/>
  </w:num>
  <w:num w:numId="15">
    <w:abstractNumId w:val="8"/>
  </w:num>
  <w:num w:numId="16">
    <w:abstractNumId w:val="12"/>
  </w:num>
  <w:num w:numId="17">
    <w:abstractNumId w:val="13"/>
  </w:num>
  <w:num w:numId="18">
    <w:abstractNumId w:val="4"/>
  </w:num>
  <w:num w:numId="19">
    <w:abstractNumId w:val="5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mailMerge>
    <w:mainDocumentType w:val="formLetters"/>
    <w:linkToQuery/>
    <w:dataType w:val="textFile"/>
    <w:query w:val="SELECT * FROM C:\Users\Schuelle\AppData\Local\Temp\fsc.client\gen\Datasource_COO.3000.110.6.2650709.doc"/>
    <w:odso/>
  </w:mailMerge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A0"/>
    <w:rsid w:val="000016AC"/>
    <w:rsid w:val="00003166"/>
    <w:rsid w:val="00017AB4"/>
    <w:rsid w:val="00023F9B"/>
    <w:rsid w:val="00026EAB"/>
    <w:rsid w:val="00042E3E"/>
    <w:rsid w:val="00057BA3"/>
    <w:rsid w:val="0007501C"/>
    <w:rsid w:val="000B0D5F"/>
    <w:rsid w:val="000C1F8C"/>
    <w:rsid w:val="000D0536"/>
    <w:rsid w:val="000D4F4F"/>
    <w:rsid w:val="000E6C89"/>
    <w:rsid w:val="00111593"/>
    <w:rsid w:val="00131BA0"/>
    <w:rsid w:val="001322C9"/>
    <w:rsid w:val="00132A2E"/>
    <w:rsid w:val="00133E90"/>
    <w:rsid w:val="00145230"/>
    <w:rsid w:val="0016107F"/>
    <w:rsid w:val="0016315F"/>
    <w:rsid w:val="0019180C"/>
    <w:rsid w:val="0019758B"/>
    <w:rsid w:val="001A5DA0"/>
    <w:rsid w:val="001B086C"/>
    <w:rsid w:val="001B5348"/>
    <w:rsid w:val="001C5C34"/>
    <w:rsid w:val="001D26F4"/>
    <w:rsid w:val="001E0EAC"/>
    <w:rsid w:val="001E376A"/>
    <w:rsid w:val="001F0C3C"/>
    <w:rsid w:val="00222697"/>
    <w:rsid w:val="0022787E"/>
    <w:rsid w:val="00261471"/>
    <w:rsid w:val="00263A42"/>
    <w:rsid w:val="00283E08"/>
    <w:rsid w:val="002903A9"/>
    <w:rsid w:val="002933DB"/>
    <w:rsid w:val="002C6D32"/>
    <w:rsid w:val="002D62AF"/>
    <w:rsid w:val="002E0F6B"/>
    <w:rsid w:val="002F1258"/>
    <w:rsid w:val="00313C69"/>
    <w:rsid w:val="00323BF1"/>
    <w:rsid w:val="00326AB6"/>
    <w:rsid w:val="00331401"/>
    <w:rsid w:val="003370B5"/>
    <w:rsid w:val="0035113A"/>
    <w:rsid w:val="00352AA4"/>
    <w:rsid w:val="00357A54"/>
    <w:rsid w:val="00357E05"/>
    <w:rsid w:val="003A3402"/>
    <w:rsid w:val="003A76A2"/>
    <w:rsid w:val="003B56AA"/>
    <w:rsid w:val="003C6481"/>
    <w:rsid w:val="003D2253"/>
    <w:rsid w:val="003D3015"/>
    <w:rsid w:val="003D40CC"/>
    <w:rsid w:val="003D6568"/>
    <w:rsid w:val="003E5097"/>
    <w:rsid w:val="003E6A14"/>
    <w:rsid w:val="00402F65"/>
    <w:rsid w:val="00410657"/>
    <w:rsid w:val="00425565"/>
    <w:rsid w:val="0042562C"/>
    <w:rsid w:val="00433B27"/>
    <w:rsid w:val="0044202F"/>
    <w:rsid w:val="004508FF"/>
    <w:rsid w:val="00452451"/>
    <w:rsid w:val="004579AB"/>
    <w:rsid w:val="0047602E"/>
    <w:rsid w:val="00477BBC"/>
    <w:rsid w:val="00481AED"/>
    <w:rsid w:val="004821F3"/>
    <w:rsid w:val="00484393"/>
    <w:rsid w:val="00492602"/>
    <w:rsid w:val="004B64CD"/>
    <w:rsid w:val="004D17F8"/>
    <w:rsid w:val="004D5D2A"/>
    <w:rsid w:val="004E07EC"/>
    <w:rsid w:val="004F32DD"/>
    <w:rsid w:val="00503592"/>
    <w:rsid w:val="00511184"/>
    <w:rsid w:val="00512103"/>
    <w:rsid w:val="00516487"/>
    <w:rsid w:val="0051648D"/>
    <w:rsid w:val="005437D8"/>
    <w:rsid w:val="00553592"/>
    <w:rsid w:val="00565A2C"/>
    <w:rsid w:val="005740AC"/>
    <w:rsid w:val="00576428"/>
    <w:rsid w:val="00594316"/>
    <w:rsid w:val="00594A52"/>
    <w:rsid w:val="005A6C3C"/>
    <w:rsid w:val="005B6078"/>
    <w:rsid w:val="005C513A"/>
    <w:rsid w:val="00602732"/>
    <w:rsid w:val="0060455B"/>
    <w:rsid w:val="006142D2"/>
    <w:rsid w:val="00617A8D"/>
    <w:rsid w:val="00625519"/>
    <w:rsid w:val="006264AB"/>
    <w:rsid w:val="0063328B"/>
    <w:rsid w:val="00633532"/>
    <w:rsid w:val="00636DFA"/>
    <w:rsid w:val="00644C67"/>
    <w:rsid w:val="00644E8E"/>
    <w:rsid w:val="00650810"/>
    <w:rsid w:val="0067302A"/>
    <w:rsid w:val="00675B32"/>
    <w:rsid w:val="006A01CE"/>
    <w:rsid w:val="006A04C5"/>
    <w:rsid w:val="006B6EB1"/>
    <w:rsid w:val="006D2B4B"/>
    <w:rsid w:val="006D2DA1"/>
    <w:rsid w:val="006D7C64"/>
    <w:rsid w:val="007030CC"/>
    <w:rsid w:val="00731004"/>
    <w:rsid w:val="007365CD"/>
    <w:rsid w:val="00741D01"/>
    <w:rsid w:val="00761706"/>
    <w:rsid w:val="00765F72"/>
    <w:rsid w:val="00780617"/>
    <w:rsid w:val="007A180D"/>
    <w:rsid w:val="007B09FF"/>
    <w:rsid w:val="007B2F42"/>
    <w:rsid w:val="007B67FD"/>
    <w:rsid w:val="007C5A45"/>
    <w:rsid w:val="007E252D"/>
    <w:rsid w:val="007F1384"/>
    <w:rsid w:val="00800751"/>
    <w:rsid w:val="00800898"/>
    <w:rsid w:val="00801A33"/>
    <w:rsid w:val="00805C97"/>
    <w:rsid w:val="008067F2"/>
    <w:rsid w:val="00813A71"/>
    <w:rsid w:val="00813B62"/>
    <w:rsid w:val="008148B7"/>
    <w:rsid w:val="00836BFD"/>
    <w:rsid w:val="008403EE"/>
    <w:rsid w:val="00866A86"/>
    <w:rsid w:val="00881171"/>
    <w:rsid w:val="00891C30"/>
    <w:rsid w:val="008A02E8"/>
    <w:rsid w:val="008A7A50"/>
    <w:rsid w:val="008C22D3"/>
    <w:rsid w:val="008C63A7"/>
    <w:rsid w:val="008D0F5D"/>
    <w:rsid w:val="008D58A4"/>
    <w:rsid w:val="008E0634"/>
    <w:rsid w:val="008E0AD4"/>
    <w:rsid w:val="008E3513"/>
    <w:rsid w:val="008F301F"/>
    <w:rsid w:val="008F430D"/>
    <w:rsid w:val="008F74B4"/>
    <w:rsid w:val="00917D6A"/>
    <w:rsid w:val="00925C62"/>
    <w:rsid w:val="009469B1"/>
    <w:rsid w:val="00950351"/>
    <w:rsid w:val="00956468"/>
    <w:rsid w:val="009609B0"/>
    <w:rsid w:val="009730EE"/>
    <w:rsid w:val="0097405A"/>
    <w:rsid w:val="009800CC"/>
    <w:rsid w:val="009A7745"/>
    <w:rsid w:val="009B391A"/>
    <w:rsid w:val="009B5767"/>
    <w:rsid w:val="009C2906"/>
    <w:rsid w:val="009C643F"/>
    <w:rsid w:val="009D7880"/>
    <w:rsid w:val="009E255D"/>
    <w:rsid w:val="009E33D2"/>
    <w:rsid w:val="009F2A84"/>
    <w:rsid w:val="00A10D73"/>
    <w:rsid w:val="00A12C8F"/>
    <w:rsid w:val="00A17859"/>
    <w:rsid w:val="00A272B4"/>
    <w:rsid w:val="00A27A36"/>
    <w:rsid w:val="00A41BAE"/>
    <w:rsid w:val="00A44824"/>
    <w:rsid w:val="00A52F8C"/>
    <w:rsid w:val="00A56D9D"/>
    <w:rsid w:val="00A60A7F"/>
    <w:rsid w:val="00A60FDD"/>
    <w:rsid w:val="00A70B5D"/>
    <w:rsid w:val="00A72A00"/>
    <w:rsid w:val="00A81526"/>
    <w:rsid w:val="00AC1ABF"/>
    <w:rsid w:val="00AC3524"/>
    <w:rsid w:val="00AD03E0"/>
    <w:rsid w:val="00AD1A44"/>
    <w:rsid w:val="00AD1EC2"/>
    <w:rsid w:val="00AE1B63"/>
    <w:rsid w:val="00AF4B2D"/>
    <w:rsid w:val="00AF6F79"/>
    <w:rsid w:val="00B00BB3"/>
    <w:rsid w:val="00B05F65"/>
    <w:rsid w:val="00B11C7C"/>
    <w:rsid w:val="00B11DF9"/>
    <w:rsid w:val="00B16220"/>
    <w:rsid w:val="00B22B16"/>
    <w:rsid w:val="00B262CC"/>
    <w:rsid w:val="00B34C82"/>
    <w:rsid w:val="00B55246"/>
    <w:rsid w:val="00B563E6"/>
    <w:rsid w:val="00B5691D"/>
    <w:rsid w:val="00B64C26"/>
    <w:rsid w:val="00B7107E"/>
    <w:rsid w:val="00B71FC2"/>
    <w:rsid w:val="00B735B1"/>
    <w:rsid w:val="00B86992"/>
    <w:rsid w:val="00BB2CAA"/>
    <w:rsid w:val="00BC2BF7"/>
    <w:rsid w:val="00BC4685"/>
    <w:rsid w:val="00BD145C"/>
    <w:rsid w:val="00BD247B"/>
    <w:rsid w:val="00BD7E9C"/>
    <w:rsid w:val="00BF562E"/>
    <w:rsid w:val="00C250A3"/>
    <w:rsid w:val="00C36249"/>
    <w:rsid w:val="00C367A5"/>
    <w:rsid w:val="00C5314F"/>
    <w:rsid w:val="00C60771"/>
    <w:rsid w:val="00C621F8"/>
    <w:rsid w:val="00C7599B"/>
    <w:rsid w:val="00C759D5"/>
    <w:rsid w:val="00C7742C"/>
    <w:rsid w:val="00C818CF"/>
    <w:rsid w:val="00C94206"/>
    <w:rsid w:val="00CA540E"/>
    <w:rsid w:val="00CC5666"/>
    <w:rsid w:val="00CD485F"/>
    <w:rsid w:val="00CE4913"/>
    <w:rsid w:val="00D02E31"/>
    <w:rsid w:val="00D20F67"/>
    <w:rsid w:val="00D22268"/>
    <w:rsid w:val="00D30AB6"/>
    <w:rsid w:val="00D445E8"/>
    <w:rsid w:val="00D451C6"/>
    <w:rsid w:val="00D54468"/>
    <w:rsid w:val="00D61470"/>
    <w:rsid w:val="00D618B8"/>
    <w:rsid w:val="00D67B50"/>
    <w:rsid w:val="00D75B3C"/>
    <w:rsid w:val="00D867A3"/>
    <w:rsid w:val="00D94D80"/>
    <w:rsid w:val="00DA4410"/>
    <w:rsid w:val="00DA69A0"/>
    <w:rsid w:val="00DD3DAC"/>
    <w:rsid w:val="00DE664F"/>
    <w:rsid w:val="00DF0F5E"/>
    <w:rsid w:val="00E0067E"/>
    <w:rsid w:val="00E04161"/>
    <w:rsid w:val="00E32F0C"/>
    <w:rsid w:val="00E558BE"/>
    <w:rsid w:val="00E564B3"/>
    <w:rsid w:val="00E631A6"/>
    <w:rsid w:val="00E63D66"/>
    <w:rsid w:val="00E77506"/>
    <w:rsid w:val="00E80F33"/>
    <w:rsid w:val="00E97742"/>
    <w:rsid w:val="00EA7E80"/>
    <w:rsid w:val="00EB4C58"/>
    <w:rsid w:val="00EC4B13"/>
    <w:rsid w:val="00EE7F90"/>
    <w:rsid w:val="00EF43BB"/>
    <w:rsid w:val="00EF4410"/>
    <w:rsid w:val="00F00B41"/>
    <w:rsid w:val="00F0410A"/>
    <w:rsid w:val="00F0795F"/>
    <w:rsid w:val="00F20436"/>
    <w:rsid w:val="00F245F5"/>
    <w:rsid w:val="00F3273E"/>
    <w:rsid w:val="00F40AC3"/>
    <w:rsid w:val="00F43F7F"/>
    <w:rsid w:val="00F509A3"/>
    <w:rsid w:val="00F52CC3"/>
    <w:rsid w:val="00F53141"/>
    <w:rsid w:val="00F60D77"/>
    <w:rsid w:val="00F70811"/>
    <w:rsid w:val="00F71A60"/>
    <w:rsid w:val="00F759B8"/>
    <w:rsid w:val="00F873BB"/>
    <w:rsid w:val="00FB4098"/>
    <w:rsid w:val="00FC4EAD"/>
    <w:rsid w:val="00FD1CF7"/>
    <w:rsid w:val="00FD3C2D"/>
    <w:rsid w:val="00FD42E7"/>
    <w:rsid w:val="00FF4063"/>
    <w:rsid w:val="00FF4818"/>
    <w:rsid w:val="00FF5EA4"/>
    <w:rsid w:val="73AFC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3EF518"/>
  <w15:docId w15:val="{A96C3971-9BA0-41CC-A4B6-8DECB845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/>
    <w:lsdException w:name="heading 2" w:semiHidden="1" w:uiPriority="2" w:unhideWhenUsed="1"/>
    <w:lsdException w:name="heading 3" w:semiHidden="1" w:uiPriority="2" w:unhideWhenUsed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7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59" w:unhideWhenUsed="1" w:qFormat="1"/>
    <w:lsdException w:name="FollowedHyperlink" w:semiHidden="1" w:uiPriority="99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54"/>
    <w:lsdException w:name="Quote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0FDD"/>
    <w:pPr>
      <w:spacing w:after="180" w:line="300" w:lineRule="auto"/>
    </w:pPr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A60FDD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A60FDD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A60FDD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A60FD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A60FDD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A60FDD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A60FDD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A60FD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A60FD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6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Fuzeile">
    <w:name w:val="footer"/>
    <w:basedOn w:val="Standard"/>
    <w:link w:val="FuzeileZchn"/>
    <w:uiPriority w:val="57"/>
    <w:rsid w:val="00A60FDD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A60FDD"/>
    <w:rPr>
      <w:rFonts w:asciiTheme="minorHAnsi" w:eastAsiaTheme="minorEastAsia" w:hAnsiTheme="minorHAnsi" w:cstheme="minorBidi"/>
      <w:sz w:val="18"/>
      <w:szCs w:val="15"/>
      <w:lang w:val="de-AT" w:eastAsia="en-US"/>
    </w:rPr>
  </w:style>
  <w:style w:type="table" w:styleId="Tabellenraster">
    <w:name w:val="Table Grid"/>
    <w:basedOn w:val="NormaleTabelle"/>
    <w:rsid w:val="00A60FDD"/>
    <w:pPr>
      <w:spacing w:line="264" w:lineRule="auto"/>
    </w:pPr>
    <w:rPr>
      <w:rFonts w:asciiTheme="minorHAnsi" w:eastAsiaTheme="minorEastAsia" w:hAnsiTheme="minorHAnsi" w:cstheme="minorBidi"/>
      <w:sz w:val="21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A60FDD"/>
    <w:rPr>
      <w:rFonts w:asciiTheme="minorHAnsi" w:hAnsiTheme="minorHAnsi"/>
      <w:color w:val="auto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FDD"/>
    <w:rPr>
      <w:rFonts w:ascii="Tahoma" w:eastAsiaTheme="minorEastAsia" w:hAnsi="Tahoma" w:cs="Tahoma"/>
      <w:sz w:val="16"/>
      <w:szCs w:val="16"/>
      <w:lang w:val="de-AT" w:eastAsia="en-US"/>
    </w:rPr>
  </w:style>
  <w:style w:type="paragraph" w:styleId="Abbildungsverzeichnis">
    <w:name w:val="table of figures"/>
    <w:basedOn w:val="Standard"/>
    <w:next w:val="Standard"/>
    <w:uiPriority w:val="40"/>
    <w:rsid w:val="00A60FDD"/>
    <w:pPr>
      <w:spacing w:after="0"/>
    </w:pPr>
  </w:style>
  <w:style w:type="paragraph" w:styleId="Anrede">
    <w:name w:val="Salutation"/>
    <w:basedOn w:val="Standard"/>
    <w:next w:val="Standard"/>
    <w:link w:val="AnredeZchn"/>
    <w:rsid w:val="00A60FDD"/>
  </w:style>
  <w:style w:type="character" w:customStyle="1" w:styleId="AnredeZchn">
    <w:name w:val="Anrede Zchn"/>
    <w:basedOn w:val="Absatz-Standardschriftart"/>
    <w:link w:val="Anrede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Aufzhlungszeichen">
    <w:name w:val="List Bullet"/>
    <w:aliases w:val="UL 1"/>
    <w:basedOn w:val="Standard"/>
    <w:uiPriority w:val="9"/>
    <w:qFormat/>
    <w:rsid w:val="00A60FDD"/>
    <w:pPr>
      <w:numPr>
        <w:numId w:val="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A60FDD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A60FDD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rsid w:val="00A60FDD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5">
    <w:name w:val="List Bullet 5"/>
    <w:basedOn w:val="Standard"/>
    <w:uiPriority w:val="10"/>
    <w:rsid w:val="00A60FDD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Beschriftung">
    <w:name w:val="caption"/>
    <w:basedOn w:val="Standard"/>
    <w:next w:val="Standard"/>
    <w:uiPriority w:val="5"/>
    <w:qFormat/>
    <w:rsid w:val="00A60FDD"/>
    <w:pPr>
      <w:keepNext/>
      <w:spacing w:before="360"/>
    </w:pPr>
    <w:rPr>
      <w:bCs/>
      <w:color w:val="404040" w:themeColor="text1" w:themeTint="BF"/>
      <w:sz w:val="21"/>
      <w:szCs w:val="16"/>
    </w:rPr>
  </w:style>
  <w:style w:type="character" w:styleId="BesuchterLink">
    <w:name w:val="FollowedHyperlink"/>
    <w:basedOn w:val="Absatz-Standardschriftart"/>
    <w:uiPriority w:val="99"/>
    <w:unhideWhenUsed/>
    <w:rsid w:val="00A60FDD"/>
    <w:rPr>
      <w:color w:val="636362" w:themeColor="followedHyperlink"/>
      <w:u w:val="single"/>
    </w:rPr>
  </w:style>
  <w:style w:type="paragraph" w:styleId="Blocktext">
    <w:name w:val="Block Text"/>
    <w:basedOn w:val="Standard"/>
    <w:uiPriority w:val="99"/>
    <w:unhideWhenUsed/>
    <w:rsid w:val="00A60FDD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Buchtitel">
    <w:name w:val="Book Title"/>
    <w:basedOn w:val="Absatz-Standardschriftart"/>
    <w:uiPriority w:val="33"/>
    <w:rsid w:val="00A60FDD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A60FDD"/>
    <w:pPr>
      <w:ind w:left="6050"/>
    </w:pPr>
  </w:style>
  <w:style w:type="character" w:customStyle="1" w:styleId="DatumZchn">
    <w:name w:val="Datum Zchn"/>
    <w:basedOn w:val="Absatz-Standardschriftart"/>
    <w:link w:val="Datum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Dokumentstruktur">
    <w:name w:val="Document Map"/>
    <w:basedOn w:val="Standard"/>
    <w:link w:val="DokumentstrukturZchn"/>
    <w:rsid w:val="00A60FD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60FDD"/>
    <w:rPr>
      <w:rFonts w:ascii="Tahoma" w:eastAsiaTheme="minorEastAsia" w:hAnsi="Tahoma" w:cs="Tahoma"/>
      <w:sz w:val="16"/>
      <w:szCs w:val="16"/>
      <w:lang w:val="de-AT" w:eastAsia="en-US"/>
    </w:rPr>
  </w:style>
  <w:style w:type="paragraph" w:styleId="E-Mail-Signatur">
    <w:name w:val="E-mail Signature"/>
    <w:basedOn w:val="Standard"/>
    <w:link w:val="E-Mail-SignaturZchn"/>
    <w:rsid w:val="00A60FDD"/>
  </w:style>
  <w:style w:type="character" w:customStyle="1" w:styleId="E-Mail-SignaturZchn">
    <w:name w:val="E-Mail-Signatur Zchn"/>
    <w:basedOn w:val="Absatz-Standardschriftart"/>
    <w:link w:val="E-Mail-Signatur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Endnotentext">
    <w:name w:val="endnote text"/>
    <w:basedOn w:val="Standard"/>
    <w:link w:val="EndnotentextZchn"/>
    <w:rsid w:val="00A60FD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A60FDD"/>
    <w:rPr>
      <w:rFonts w:asciiTheme="minorHAnsi" w:eastAsiaTheme="minorEastAsia" w:hAnsiTheme="minorHAnsi" w:cstheme="minorBidi"/>
      <w:lang w:val="de-AT" w:eastAsia="en-US"/>
    </w:rPr>
  </w:style>
  <w:style w:type="character" w:styleId="Endnotenzeichen">
    <w:name w:val="endnote reference"/>
    <w:basedOn w:val="Absatz-Standardschriftart"/>
    <w:uiPriority w:val="99"/>
    <w:unhideWhenUsed/>
    <w:rsid w:val="00A60FDD"/>
    <w:rPr>
      <w:vertAlign w:val="superscript"/>
    </w:rPr>
  </w:style>
  <w:style w:type="character" w:styleId="Fett">
    <w:name w:val="Strong"/>
    <w:uiPriority w:val="1"/>
    <w:qFormat/>
    <w:rsid w:val="00A60FDD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A60FDD"/>
  </w:style>
  <w:style w:type="character" w:customStyle="1" w:styleId="Fu-EndnotenberschriftZchn">
    <w:name w:val="Fuß/-Endnotenüberschrift Zchn"/>
    <w:basedOn w:val="Absatz-Standardschriftart"/>
    <w:link w:val="Fu-Endnotenberschrift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57"/>
    <w:unhideWhenUsed/>
    <w:rsid w:val="00A60FDD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A60FDD"/>
    <w:rPr>
      <w:rFonts w:asciiTheme="minorHAnsi" w:eastAsiaTheme="minorEastAsia" w:hAnsiTheme="minorHAnsi" w:cstheme="minorBidi"/>
      <w:sz w:val="19"/>
      <w:szCs w:val="24"/>
      <w:lang w:val="de-AT" w:eastAsia="en-US"/>
    </w:rPr>
  </w:style>
  <w:style w:type="character" w:styleId="Funotenzeichen">
    <w:name w:val="footnote reference"/>
    <w:basedOn w:val="Absatz-Standardschriftart"/>
    <w:uiPriority w:val="57"/>
    <w:unhideWhenUsed/>
    <w:rsid w:val="00A60FDD"/>
    <w:rPr>
      <w:vertAlign w:val="superscript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A60FDD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character" w:styleId="Hervorhebung">
    <w:name w:val="Emphasis"/>
    <w:basedOn w:val="Absatz-Standardschriftart"/>
    <w:rsid w:val="00A60FDD"/>
    <w:rPr>
      <w:i/>
      <w:iCs/>
    </w:rPr>
  </w:style>
  <w:style w:type="paragraph" w:styleId="HTMLAdresse">
    <w:name w:val="HTML Address"/>
    <w:basedOn w:val="Standard"/>
    <w:link w:val="HTMLAdresseZchn"/>
    <w:rsid w:val="00A60FD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A60FDD"/>
    <w:rPr>
      <w:rFonts w:asciiTheme="minorHAnsi" w:eastAsiaTheme="minorEastAsia" w:hAnsiTheme="minorHAnsi" w:cstheme="minorBidi"/>
      <w:i/>
      <w:iCs/>
      <w:sz w:val="24"/>
      <w:szCs w:val="24"/>
      <w:lang w:val="de-AT" w:eastAsia="en-US"/>
    </w:rPr>
  </w:style>
  <w:style w:type="character" w:styleId="HTMLAkronym">
    <w:name w:val="HTML Acronym"/>
    <w:basedOn w:val="Absatz-Standardschriftart"/>
    <w:rsid w:val="00A60FDD"/>
  </w:style>
  <w:style w:type="character" w:styleId="HTMLBeispiel">
    <w:name w:val="HTML Sample"/>
    <w:basedOn w:val="Absatz-Standardschriftart"/>
    <w:rsid w:val="00A60FDD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A60FD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A60FDD"/>
    <w:rPr>
      <w:i/>
      <w:iCs/>
    </w:rPr>
  </w:style>
  <w:style w:type="character" w:styleId="HTMLSchreibmaschine">
    <w:name w:val="HTML Typewriter"/>
    <w:basedOn w:val="Absatz-Standardschriftart"/>
    <w:rsid w:val="00A60FDD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A60FD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A60FDD"/>
    <w:rPr>
      <w:i/>
      <w:iCs/>
    </w:rPr>
  </w:style>
  <w:style w:type="paragraph" w:styleId="HTMLVorformatiert">
    <w:name w:val="HTML Preformatted"/>
    <w:basedOn w:val="Standard"/>
    <w:link w:val="HTMLVorformatiertZchn"/>
    <w:rsid w:val="00A60FDD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A60FDD"/>
    <w:rPr>
      <w:rFonts w:ascii="Consolas" w:eastAsiaTheme="minorEastAsia" w:hAnsi="Consolas" w:cs="Consolas"/>
      <w:lang w:val="de-AT" w:eastAsia="en-US"/>
    </w:rPr>
  </w:style>
  <w:style w:type="character" w:styleId="HTMLZitat">
    <w:name w:val="HTML Cite"/>
    <w:basedOn w:val="Absatz-Standardschriftart"/>
    <w:rsid w:val="00A60FDD"/>
    <w:rPr>
      <w:i/>
      <w:iCs/>
    </w:rPr>
  </w:style>
  <w:style w:type="paragraph" w:styleId="Index1">
    <w:name w:val="index 1"/>
    <w:basedOn w:val="Standard"/>
    <w:next w:val="Standard"/>
    <w:autoRedefine/>
    <w:rsid w:val="00A60FDD"/>
    <w:pPr>
      <w:ind w:left="220" w:hanging="220"/>
    </w:pPr>
  </w:style>
  <w:style w:type="paragraph" w:styleId="Index2">
    <w:name w:val="index 2"/>
    <w:basedOn w:val="Standard"/>
    <w:next w:val="Standard"/>
    <w:autoRedefine/>
    <w:rsid w:val="00A60FDD"/>
    <w:pPr>
      <w:ind w:left="440" w:hanging="220"/>
    </w:pPr>
  </w:style>
  <w:style w:type="paragraph" w:styleId="Index3">
    <w:name w:val="index 3"/>
    <w:basedOn w:val="Standard"/>
    <w:next w:val="Standard"/>
    <w:autoRedefine/>
    <w:rsid w:val="00A60FDD"/>
    <w:pPr>
      <w:ind w:left="660" w:hanging="220"/>
    </w:pPr>
  </w:style>
  <w:style w:type="paragraph" w:styleId="Index4">
    <w:name w:val="index 4"/>
    <w:basedOn w:val="Standard"/>
    <w:next w:val="Standard"/>
    <w:autoRedefine/>
    <w:rsid w:val="00A60FDD"/>
    <w:pPr>
      <w:ind w:left="880" w:hanging="220"/>
    </w:pPr>
  </w:style>
  <w:style w:type="paragraph" w:styleId="Index5">
    <w:name w:val="index 5"/>
    <w:basedOn w:val="Standard"/>
    <w:next w:val="Standard"/>
    <w:autoRedefine/>
    <w:rsid w:val="00A60FDD"/>
    <w:pPr>
      <w:ind w:left="1100" w:hanging="220"/>
    </w:pPr>
  </w:style>
  <w:style w:type="paragraph" w:styleId="Index6">
    <w:name w:val="index 6"/>
    <w:basedOn w:val="Standard"/>
    <w:next w:val="Standard"/>
    <w:autoRedefine/>
    <w:rsid w:val="00A60FDD"/>
    <w:pPr>
      <w:ind w:left="1320" w:hanging="220"/>
    </w:pPr>
  </w:style>
  <w:style w:type="paragraph" w:styleId="Index7">
    <w:name w:val="index 7"/>
    <w:basedOn w:val="Standard"/>
    <w:next w:val="Standard"/>
    <w:autoRedefine/>
    <w:rsid w:val="00A60FDD"/>
    <w:pPr>
      <w:ind w:left="1540" w:hanging="220"/>
    </w:pPr>
  </w:style>
  <w:style w:type="paragraph" w:styleId="Index8">
    <w:name w:val="index 8"/>
    <w:basedOn w:val="Standard"/>
    <w:next w:val="Standard"/>
    <w:autoRedefine/>
    <w:rsid w:val="00A60FDD"/>
    <w:pPr>
      <w:ind w:left="1760" w:hanging="220"/>
    </w:pPr>
  </w:style>
  <w:style w:type="paragraph" w:styleId="Index9">
    <w:name w:val="index 9"/>
    <w:basedOn w:val="Standard"/>
    <w:next w:val="Standard"/>
    <w:autoRedefine/>
    <w:rsid w:val="00A60FDD"/>
    <w:pPr>
      <w:ind w:left="1980" w:hanging="220"/>
    </w:pPr>
  </w:style>
  <w:style w:type="paragraph" w:styleId="Indexberschrift">
    <w:name w:val="index heading"/>
    <w:basedOn w:val="Standard"/>
    <w:next w:val="Index1"/>
    <w:rsid w:val="00A60FDD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A60FDD"/>
    <w:rPr>
      <w:rFonts w:asciiTheme="majorHAnsi" w:eastAsiaTheme="minorEastAsia" w:hAnsiTheme="majorHAnsi" w:cstheme="minorBidi"/>
      <w:bCs/>
      <w:color w:val="E1320F" w:themeColor="text2"/>
      <w:sz w:val="56"/>
      <w:szCs w:val="22"/>
      <w:lang w:val="de-AT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0FDD"/>
    <w:pPr>
      <w:outlineLvl w:val="9"/>
    </w:pPr>
  </w:style>
  <w:style w:type="character" w:styleId="IntensiveHervorhebung">
    <w:name w:val="Intense Emphasis"/>
    <w:uiPriority w:val="21"/>
    <w:rsid w:val="00A60FDD"/>
    <w:rPr>
      <w:b/>
      <w:bCs/>
      <w:caps/>
      <w:smallCaps w:val="0"/>
      <w:color w:val="E1320F" w:themeColor="text2"/>
      <w:spacing w:val="0"/>
    </w:rPr>
  </w:style>
  <w:style w:type="character" w:styleId="IntensiverVerweis">
    <w:name w:val="Intense Reference"/>
    <w:uiPriority w:val="32"/>
    <w:rsid w:val="00A60FDD"/>
    <w:rPr>
      <w:b/>
      <w:bCs/>
      <w:i/>
      <w:iCs/>
      <w:caps/>
      <w:color w:val="CA0237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60FDD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0FDD"/>
    <w:rPr>
      <w:rFonts w:asciiTheme="minorHAnsi" w:eastAsiaTheme="minorEastAsia" w:hAnsiTheme="minorHAnsi" w:cstheme="minorBidi"/>
      <w:i/>
      <w:iCs/>
      <w:sz w:val="24"/>
      <w:szCs w:val="24"/>
      <w:lang w:val="de-AT" w:eastAsia="en-US"/>
    </w:rPr>
  </w:style>
  <w:style w:type="paragraph" w:styleId="KeinLeerraum">
    <w:name w:val="No Spacing"/>
    <w:basedOn w:val="Standard"/>
    <w:link w:val="KeinLeerraumZchn"/>
    <w:qFormat/>
    <w:rsid w:val="00A60FDD"/>
    <w:pPr>
      <w:spacing w:after="0"/>
    </w:pPr>
  </w:style>
  <w:style w:type="paragraph" w:styleId="Kommentartext">
    <w:name w:val="annotation text"/>
    <w:basedOn w:val="Standard"/>
    <w:link w:val="KommentartextZchn"/>
    <w:uiPriority w:val="99"/>
    <w:unhideWhenUsed/>
    <w:rsid w:val="00A60FD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0FDD"/>
    <w:rPr>
      <w:rFonts w:asciiTheme="minorHAnsi" w:eastAsiaTheme="minorEastAsia" w:hAnsiTheme="minorHAnsi" w:cstheme="minorBidi"/>
      <w:szCs w:val="24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60F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60FDD"/>
    <w:rPr>
      <w:rFonts w:asciiTheme="minorHAnsi" w:eastAsiaTheme="minorEastAsia" w:hAnsiTheme="minorHAnsi" w:cstheme="minorBidi"/>
      <w:b/>
      <w:bCs/>
      <w:szCs w:val="24"/>
      <w:lang w:val="de-AT" w:eastAsia="en-US"/>
    </w:rPr>
  </w:style>
  <w:style w:type="character" w:styleId="Kommentarzeichen">
    <w:name w:val="annotation reference"/>
    <w:basedOn w:val="Absatz-Standardschriftart"/>
    <w:rsid w:val="00A60FDD"/>
    <w:rPr>
      <w:sz w:val="16"/>
      <w:szCs w:val="16"/>
    </w:rPr>
  </w:style>
  <w:style w:type="paragraph" w:styleId="Liste">
    <w:name w:val="List"/>
    <w:basedOn w:val="Standard"/>
    <w:rsid w:val="00A60FDD"/>
    <w:pPr>
      <w:ind w:left="283" w:hanging="283"/>
      <w:contextualSpacing/>
    </w:pPr>
  </w:style>
  <w:style w:type="paragraph" w:styleId="Liste2">
    <w:name w:val="List 2"/>
    <w:basedOn w:val="Standard"/>
    <w:rsid w:val="00A60FDD"/>
    <w:pPr>
      <w:ind w:left="566" w:hanging="283"/>
      <w:contextualSpacing/>
    </w:pPr>
  </w:style>
  <w:style w:type="paragraph" w:styleId="Liste3">
    <w:name w:val="List 3"/>
    <w:basedOn w:val="Standard"/>
    <w:rsid w:val="00A60FDD"/>
    <w:pPr>
      <w:ind w:left="849" w:hanging="283"/>
      <w:contextualSpacing/>
    </w:pPr>
  </w:style>
  <w:style w:type="paragraph" w:styleId="Liste4">
    <w:name w:val="List 4"/>
    <w:basedOn w:val="Standard"/>
    <w:rsid w:val="00A60FDD"/>
    <w:pPr>
      <w:ind w:left="1132" w:hanging="283"/>
      <w:contextualSpacing/>
    </w:pPr>
  </w:style>
  <w:style w:type="paragraph" w:styleId="Liste5">
    <w:name w:val="List 5"/>
    <w:basedOn w:val="Standard"/>
    <w:rsid w:val="00A60FDD"/>
    <w:pPr>
      <w:ind w:left="1415" w:hanging="283"/>
      <w:contextualSpacing/>
    </w:pPr>
  </w:style>
  <w:style w:type="paragraph" w:styleId="Listenabsatz">
    <w:name w:val="List Paragraph"/>
    <w:basedOn w:val="Standard"/>
    <w:uiPriority w:val="54"/>
    <w:rsid w:val="00A60FDD"/>
    <w:pPr>
      <w:numPr>
        <w:numId w:val="4"/>
      </w:numPr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A60FDD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A60FDD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rsid w:val="00A60FDD"/>
    <w:pPr>
      <w:spacing w:after="0"/>
      <w:ind w:left="1191"/>
      <w:contextualSpacing/>
    </w:pPr>
  </w:style>
  <w:style w:type="paragraph" w:styleId="Listenfortsetzung4">
    <w:name w:val="List Continue 4"/>
    <w:basedOn w:val="Standard"/>
    <w:rsid w:val="00A60FDD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A60FDD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A60FDD"/>
    <w:pPr>
      <w:numPr>
        <w:numId w:val="5"/>
      </w:numPr>
      <w:spacing w:after="0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A60FDD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A60FDD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rsid w:val="00A60FDD"/>
    <w:pPr>
      <w:numPr>
        <w:ilvl w:val="3"/>
        <w:numId w:val="5"/>
      </w:numPr>
      <w:spacing w:after="0" w:line="276" w:lineRule="auto"/>
    </w:pPr>
  </w:style>
  <w:style w:type="paragraph" w:styleId="Listennummer5">
    <w:name w:val="List Number 5"/>
    <w:basedOn w:val="Standard"/>
    <w:uiPriority w:val="12"/>
    <w:rsid w:val="00A60FDD"/>
    <w:pPr>
      <w:numPr>
        <w:ilvl w:val="4"/>
        <w:numId w:val="5"/>
      </w:numPr>
      <w:spacing w:after="0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A60FDD"/>
  </w:style>
  <w:style w:type="paragraph" w:styleId="Makrotext">
    <w:name w:val="macro"/>
    <w:link w:val="MakrotextZchn"/>
    <w:rsid w:val="00A60F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de-AT" w:eastAsia="en-US"/>
    </w:rPr>
  </w:style>
  <w:style w:type="character" w:customStyle="1" w:styleId="MakrotextZchn">
    <w:name w:val="Makrotext Zchn"/>
    <w:basedOn w:val="Absatz-Standardschriftart"/>
    <w:link w:val="Makrotext"/>
    <w:rsid w:val="00A60FDD"/>
    <w:rPr>
      <w:rFonts w:ascii="Consolas" w:eastAsia="Times New Roman" w:hAnsi="Consolas" w:cs="Consolas"/>
      <w:lang w:val="de-AT" w:eastAsia="en-US"/>
    </w:rPr>
  </w:style>
  <w:style w:type="paragraph" w:styleId="Nachrichtenkopf">
    <w:name w:val="Message Header"/>
    <w:basedOn w:val="Standard"/>
    <w:link w:val="NachrichtenkopfZchn"/>
    <w:rsid w:val="00A60F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rsid w:val="00A60FDD"/>
    <w:rPr>
      <w:rFonts w:asciiTheme="majorHAnsi" w:eastAsiaTheme="majorEastAsia" w:hAnsiTheme="majorHAnsi" w:cstheme="majorBidi"/>
      <w:sz w:val="24"/>
      <w:szCs w:val="24"/>
      <w:shd w:val="pct20" w:color="auto" w:fill="auto"/>
      <w:lang w:val="de-AT" w:eastAsia="en-US"/>
    </w:rPr>
  </w:style>
  <w:style w:type="paragraph" w:styleId="NurText">
    <w:name w:val="Plain Text"/>
    <w:basedOn w:val="Standard"/>
    <w:link w:val="NurTextZchn"/>
    <w:rsid w:val="00A60FDD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60FDD"/>
    <w:rPr>
      <w:rFonts w:ascii="Consolas" w:eastAsiaTheme="minorEastAsia" w:hAnsi="Consolas" w:cs="Consolas"/>
      <w:sz w:val="21"/>
      <w:szCs w:val="21"/>
      <w:lang w:val="de-AT" w:eastAsia="en-US"/>
    </w:rPr>
  </w:style>
  <w:style w:type="character" w:styleId="Platzhaltertext">
    <w:name w:val="Placeholder Text"/>
    <w:basedOn w:val="Absatz-Standardschriftart"/>
    <w:uiPriority w:val="99"/>
    <w:semiHidden/>
    <w:rsid w:val="00A60FDD"/>
    <w:rPr>
      <w:color w:val="808080"/>
    </w:rPr>
  </w:style>
  <w:style w:type="paragraph" w:styleId="Rechtsgrundlagenverzeichnis">
    <w:name w:val="table of authorities"/>
    <w:basedOn w:val="Standard"/>
    <w:next w:val="Standard"/>
    <w:rsid w:val="00A60FDD"/>
    <w:pPr>
      <w:ind w:left="220" w:hanging="220"/>
    </w:pPr>
  </w:style>
  <w:style w:type="paragraph" w:styleId="RGV-berschrift">
    <w:name w:val="toa heading"/>
    <w:basedOn w:val="Standard"/>
    <w:next w:val="Standard"/>
    <w:rsid w:val="00A60FD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A60FDD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A60FDD"/>
    <w:rPr>
      <w:smallCaps/>
      <w:color w:val="5FB564" w:themeColor="accent2"/>
      <w:u w:val="single"/>
    </w:rPr>
  </w:style>
  <w:style w:type="character" w:styleId="Seitenzahl">
    <w:name w:val="page number"/>
    <w:basedOn w:val="Absatz-Standardschriftart"/>
    <w:rsid w:val="00A60FDD"/>
  </w:style>
  <w:style w:type="paragraph" w:styleId="StandardWeb">
    <w:name w:val="Normal (Web)"/>
    <w:basedOn w:val="Standard"/>
    <w:rsid w:val="00A60FDD"/>
    <w:rPr>
      <w:rFonts w:ascii="Times New Roman" w:hAnsi="Times New Roman"/>
    </w:rPr>
  </w:style>
  <w:style w:type="paragraph" w:styleId="Standardeinzug">
    <w:name w:val="Normal Indent"/>
    <w:basedOn w:val="Standard"/>
    <w:rsid w:val="00A60FDD"/>
    <w:pPr>
      <w:ind w:left="708"/>
    </w:pPr>
  </w:style>
  <w:style w:type="paragraph" w:styleId="Textkrper">
    <w:name w:val="Body Text"/>
    <w:basedOn w:val="Standard"/>
    <w:link w:val="TextkrperZchn"/>
    <w:rsid w:val="00A60F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Textkrper2">
    <w:name w:val="Body Text 2"/>
    <w:basedOn w:val="Standard"/>
    <w:link w:val="Textkrper2Zchn"/>
    <w:rsid w:val="00A60FD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Textkrper3">
    <w:name w:val="Body Text 3"/>
    <w:basedOn w:val="Standard"/>
    <w:link w:val="Textkrper3Zchn"/>
    <w:rsid w:val="00A60FD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60FDD"/>
    <w:rPr>
      <w:rFonts w:asciiTheme="minorHAnsi" w:eastAsiaTheme="minorEastAsia" w:hAnsiTheme="minorHAnsi" w:cstheme="minorBidi"/>
      <w:sz w:val="16"/>
      <w:szCs w:val="16"/>
      <w:lang w:val="de-AT" w:eastAsia="en-US"/>
    </w:rPr>
  </w:style>
  <w:style w:type="paragraph" w:styleId="Textkrper-Einzug2">
    <w:name w:val="Body Text Indent 2"/>
    <w:basedOn w:val="Standard"/>
    <w:link w:val="Textkrper-Einzug2Zchn"/>
    <w:rsid w:val="00A60FD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Textkrper-Einzug3">
    <w:name w:val="Body Text Indent 3"/>
    <w:basedOn w:val="Standard"/>
    <w:link w:val="Textkrper-Einzug3Zchn"/>
    <w:rsid w:val="00A60FD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A60FDD"/>
    <w:rPr>
      <w:rFonts w:asciiTheme="minorHAnsi" w:eastAsiaTheme="minorEastAsia" w:hAnsiTheme="minorHAnsi" w:cstheme="minorBidi"/>
      <w:sz w:val="16"/>
      <w:szCs w:val="16"/>
      <w:lang w:val="de-AT" w:eastAsia="en-US"/>
    </w:rPr>
  </w:style>
  <w:style w:type="paragraph" w:styleId="Textkrper-Erstzeileneinzug">
    <w:name w:val="Body Text First Indent"/>
    <w:basedOn w:val="Textkrper"/>
    <w:link w:val="Textkrper-ErstzeileneinzugZchn"/>
    <w:rsid w:val="00A60FDD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Textkrper-Zeileneinzug">
    <w:name w:val="Body Text Indent"/>
    <w:basedOn w:val="Standard"/>
    <w:link w:val="Textkrper-ZeileneinzugZchn"/>
    <w:rsid w:val="00A60FD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Textkrper-Erstzeileneinzug2">
    <w:name w:val="Body Text First Indent 2"/>
    <w:basedOn w:val="Textkrper-Zeileneinzug"/>
    <w:link w:val="Textkrper-Erstzeileneinzug2Zchn"/>
    <w:rsid w:val="00A60FDD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Titel">
    <w:name w:val="Title"/>
    <w:basedOn w:val="Standard"/>
    <w:next w:val="Untertitel"/>
    <w:link w:val="TitelZchn"/>
    <w:uiPriority w:val="29"/>
    <w:rsid w:val="00A60FDD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A60FDD"/>
    <w:rPr>
      <w:rFonts w:asciiTheme="minorHAnsi" w:hAnsiTheme="minorHAnsi"/>
      <w:sz w:val="56"/>
      <w:szCs w:val="60"/>
      <w:lang w:val="de-AT" w:eastAsia="en-US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A60FDD"/>
    <w:rPr>
      <w:rFonts w:asciiTheme="majorHAnsi" w:eastAsiaTheme="minorEastAsia" w:hAnsiTheme="majorHAnsi" w:cstheme="minorBidi"/>
      <w:b/>
      <w:bCs/>
      <w:sz w:val="28"/>
      <w:szCs w:val="22"/>
      <w:lang w:val="de-AT" w:eastAsia="en-US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A60FDD"/>
    <w:rPr>
      <w:rFonts w:asciiTheme="majorHAnsi" w:eastAsiaTheme="minorEastAsia" w:hAnsiTheme="majorHAnsi" w:cstheme="minorBidi"/>
      <w:b/>
      <w:bCs/>
      <w:sz w:val="25"/>
      <w:szCs w:val="22"/>
      <w:lang w:val="de-AT" w:eastAsia="en-US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A60FDD"/>
    <w:rPr>
      <w:rFonts w:asciiTheme="majorHAnsi" w:eastAsiaTheme="minorEastAsia" w:hAnsiTheme="majorHAnsi" w:cstheme="minorBidi"/>
      <w:b/>
      <w:bCs/>
      <w:sz w:val="23"/>
      <w:szCs w:val="22"/>
      <w:lang w:val="de-AT" w:eastAsia="en-US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A60FDD"/>
    <w:rPr>
      <w:rFonts w:asciiTheme="majorHAnsi" w:eastAsiaTheme="minorEastAsia" w:hAnsiTheme="majorHAnsi" w:cstheme="minorBidi"/>
      <w:bCs/>
      <w:color w:val="4D4D4D"/>
      <w:sz w:val="23"/>
      <w:szCs w:val="22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A60FDD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A60FDD"/>
    <w:rPr>
      <w:rFonts w:asciiTheme="minorHAnsi" w:eastAsiaTheme="minorEastAsia" w:hAnsiTheme="minorHAnsi" w:cstheme="minorBidi"/>
      <w:caps/>
      <w:color w:val="970128" w:themeColor="accent1" w:themeShade="BF"/>
      <w:spacing w:val="10"/>
      <w:sz w:val="24"/>
      <w:szCs w:val="22"/>
      <w:lang w:val="de-AT" w:eastAsia="en-US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A60FDD"/>
    <w:rPr>
      <w:rFonts w:asciiTheme="minorHAnsi" w:eastAsiaTheme="minorEastAsia" w:hAnsiTheme="minorHAnsi" w:cstheme="minorBidi"/>
      <w:caps/>
      <w:spacing w:val="10"/>
      <w:sz w:val="18"/>
      <w:szCs w:val="18"/>
      <w:lang w:val="de-AT" w:eastAsia="en-US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A60FDD"/>
    <w:rPr>
      <w:rFonts w:asciiTheme="minorHAnsi" w:eastAsiaTheme="minorEastAsia" w:hAnsiTheme="minorHAnsi" w:cstheme="minorBidi"/>
      <w:i/>
      <w:caps/>
      <w:spacing w:val="10"/>
      <w:sz w:val="18"/>
      <w:szCs w:val="18"/>
      <w:lang w:val="de-AT" w:eastAsia="en-US"/>
    </w:rPr>
  </w:style>
  <w:style w:type="paragraph" w:styleId="Umschlagabsenderadresse">
    <w:name w:val="envelope return"/>
    <w:basedOn w:val="Standard"/>
    <w:rsid w:val="00A60FDD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A60FD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rsid w:val="00A60FD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styleId="Untertitel">
    <w:name w:val="Subtitle"/>
    <w:basedOn w:val="Standard"/>
    <w:next w:val="Standard"/>
    <w:link w:val="UntertitelZchn"/>
    <w:uiPriority w:val="29"/>
    <w:rsid w:val="00A60FDD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A60FDD"/>
    <w:rPr>
      <w:rFonts w:asciiTheme="minorHAnsi" w:eastAsiaTheme="majorEastAsia" w:hAnsiTheme="minorHAnsi" w:cstheme="majorBidi"/>
      <w:iCs/>
      <w:sz w:val="28"/>
      <w:szCs w:val="24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rsid w:val="00A60FDD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Verzeichnis2">
    <w:name w:val="toc 2"/>
    <w:basedOn w:val="Standard"/>
    <w:next w:val="Standard"/>
    <w:autoRedefine/>
    <w:uiPriority w:val="39"/>
    <w:rsid w:val="00A60FDD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rsid w:val="00A60FDD"/>
    <w:pPr>
      <w:tabs>
        <w:tab w:val="left" w:pos="907"/>
        <w:tab w:val="right" w:leader="dot" w:pos="7297"/>
      </w:tabs>
      <w:spacing w:after="100"/>
      <w:ind w:left="312"/>
    </w:pPr>
  </w:style>
  <w:style w:type="paragraph" w:styleId="Verzeichnis4">
    <w:name w:val="toc 4"/>
    <w:basedOn w:val="Standard"/>
    <w:next w:val="Standard"/>
    <w:autoRedefine/>
    <w:uiPriority w:val="39"/>
    <w:rsid w:val="00A60FDD"/>
    <w:pPr>
      <w:tabs>
        <w:tab w:val="left" w:pos="1077"/>
        <w:tab w:val="right" w:leader="dot" w:pos="7297"/>
      </w:tabs>
      <w:spacing w:after="100"/>
      <w:ind w:left="312"/>
    </w:pPr>
  </w:style>
  <w:style w:type="paragraph" w:styleId="Verzeichnis5">
    <w:name w:val="toc 5"/>
    <w:basedOn w:val="Standard"/>
    <w:next w:val="Standard"/>
    <w:autoRedefine/>
    <w:rsid w:val="00A60FD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rsid w:val="00A60FD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rsid w:val="00A60FD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A60FD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A60FDD"/>
    <w:pPr>
      <w:spacing w:after="100"/>
      <w:ind w:left="1760"/>
    </w:pPr>
  </w:style>
  <w:style w:type="character" w:styleId="Zeilennummer">
    <w:name w:val="line number"/>
    <w:basedOn w:val="Absatz-Standardschriftart"/>
    <w:rsid w:val="00A60FDD"/>
  </w:style>
  <w:style w:type="paragraph" w:styleId="Zitat">
    <w:name w:val="Quote"/>
    <w:basedOn w:val="Standard"/>
    <w:next w:val="Standard"/>
    <w:link w:val="ZitatZchn"/>
    <w:uiPriority w:val="20"/>
    <w:rsid w:val="00A60FDD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A60FDD"/>
    <w:rPr>
      <w:rFonts w:asciiTheme="minorHAnsi" w:eastAsiaTheme="minorEastAsia" w:hAnsiTheme="minorHAnsi" w:cstheme="minorBidi"/>
      <w:iCs/>
      <w:color w:val="E1320F" w:themeColor="text2"/>
      <w:sz w:val="25"/>
      <w:szCs w:val="24"/>
      <w:lang w:val="de-AT" w:eastAsia="en-US"/>
    </w:rPr>
  </w:style>
  <w:style w:type="paragraph" w:customStyle="1" w:styleId="Absendedaten">
    <w:name w:val="Absendedaten"/>
    <w:basedOn w:val="KeinLeerraum"/>
    <w:uiPriority w:val="49"/>
    <w:qFormat/>
    <w:rsid w:val="00A60FDD"/>
    <w:pPr>
      <w:spacing w:line="240" w:lineRule="exact"/>
    </w:pPr>
    <w:rPr>
      <w:sz w:val="18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A60FDD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KennZ">
    <w:name w:val="KennZ"/>
    <w:basedOn w:val="GZ"/>
    <w:uiPriority w:val="49"/>
    <w:semiHidden/>
    <w:qFormat/>
    <w:rsid w:val="00A60FDD"/>
    <w:pPr>
      <w:spacing w:after="345"/>
    </w:pPr>
    <w:rPr>
      <w:b/>
      <w:caps/>
    </w:rPr>
  </w:style>
  <w:style w:type="paragraph" w:customStyle="1" w:styleId="PersonalName">
    <w:name w:val="Personal Name"/>
    <w:basedOn w:val="Standard"/>
    <w:uiPriority w:val="99"/>
    <w:semiHidden/>
    <w:locked/>
    <w:rsid w:val="00A60FDD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A60FDD"/>
    <w:rPr>
      <w:rFonts w:asciiTheme="minorHAnsi" w:eastAsiaTheme="minorEastAsia" w:hAnsiTheme="minorHAnsi" w:cstheme="minorBidi"/>
      <w:sz w:val="24"/>
      <w:szCs w:val="24"/>
      <w:lang w:val="de-AT" w:eastAsia="en-US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A60FDD"/>
    <w:pPr>
      <w:spacing w:before="360"/>
    </w:pPr>
  </w:style>
  <w:style w:type="paragraph" w:customStyle="1" w:styleId="Anschriftdaten">
    <w:name w:val="Anschriftdaten"/>
    <w:basedOn w:val="KeinLeerraum"/>
    <w:uiPriority w:val="49"/>
    <w:qFormat/>
    <w:rsid w:val="00A60FDD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A60FDD"/>
    <w:rPr>
      <w:i/>
      <w:iCs/>
    </w:rPr>
  </w:style>
  <w:style w:type="paragraph" w:customStyle="1" w:styleId="TH-Spalte">
    <w:name w:val="TH-Spalte"/>
    <w:basedOn w:val="TD"/>
    <w:uiPriority w:val="4"/>
    <w:qFormat/>
    <w:rsid w:val="00A60FDD"/>
    <w:rPr>
      <w:b/>
    </w:rPr>
  </w:style>
  <w:style w:type="paragraph" w:customStyle="1" w:styleId="An">
    <w:name w:val="An"/>
    <w:basedOn w:val="Anschriftdaten"/>
    <w:locked/>
    <w:rsid w:val="00A60FDD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A60FDD"/>
    <w:pPr>
      <w:jc w:val="left"/>
    </w:pPr>
  </w:style>
  <w:style w:type="numbering" w:customStyle="1" w:styleId="ATUnsortierteListe">
    <w:name w:val="AT Unsortierte Liste"/>
    <w:uiPriority w:val="99"/>
    <w:rsid w:val="00A60FDD"/>
    <w:pPr>
      <w:numPr>
        <w:numId w:val="12"/>
      </w:numPr>
    </w:pPr>
  </w:style>
  <w:style w:type="paragraph" w:customStyle="1" w:styleId="Aufzhlungszeichen6">
    <w:name w:val="Aufzählungszeichen 6"/>
    <w:basedOn w:val="Standard"/>
    <w:uiPriority w:val="10"/>
    <w:semiHidden/>
    <w:rsid w:val="00A60FDD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A60FDD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A60FDD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A60FDD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A60FDD"/>
  </w:style>
  <w:style w:type="paragraph" w:customStyle="1" w:styleId="Brief3">
    <w:name w:val="Brief Ü3"/>
    <w:basedOn w:val="berschrift3"/>
    <w:next w:val="Standard"/>
    <w:uiPriority w:val="2"/>
    <w:qFormat/>
    <w:rsid w:val="00A60FDD"/>
  </w:style>
  <w:style w:type="paragraph" w:customStyle="1" w:styleId="ProgrammAbsatz">
    <w:name w:val="Programm Absatz"/>
    <w:aliases w:val="P-Absatz"/>
    <w:basedOn w:val="ProgrammWannWas"/>
    <w:uiPriority w:val="24"/>
    <w:qFormat/>
    <w:rsid w:val="00A60FDD"/>
    <w:pPr>
      <w:ind w:firstLine="0"/>
    </w:pPr>
  </w:style>
  <w:style w:type="paragraph" w:customStyle="1" w:styleId="Betreff1">
    <w:name w:val="Betreff (Ü1)"/>
    <w:basedOn w:val="Standard"/>
    <w:next w:val="StdVOR"/>
    <w:link w:val="Betreff1Zchn"/>
    <w:uiPriority w:val="3"/>
    <w:rsid w:val="00402F65"/>
    <w:pPr>
      <w:shd w:val="clear" w:color="auto" w:fill="FFFFFF"/>
      <w:spacing w:after="360" w:line="264" w:lineRule="auto"/>
      <w:ind w:right="1473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A60FDD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A60FDD"/>
    <w:pPr>
      <w:jc w:val="left"/>
    </w:pPr>
  </w:style>
  <w:style w:type="table" w:styleId="HelleSchattierung">
    <w:name w:val="Light Shading"/>
    <w:basedOn w:val="NormaleTabelle"/>
    <w:uiPriority w:val="60"/>
    <w:rsid w:val="00A60FDD"/>
    <w:rPr>
      <w:rFonts w:asciiTheme="minorHAnsi" w:eastAsiaTheme="minorEastAsia" w:hAnsiTheme="minorHAnsi" w:cstheme="minorBidi"/>
      <w:color w:val="000000" w:themeColor="text1" w:themeShade="BF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A60FDD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A60FDD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A60FDD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A60FDD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A60FDD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A60FDD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A60FDD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A60FDD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A60FDD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A60FDD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A60FDD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A60FDD"/>
    <w:pPr>
      <w:numPr>
        <w:numId w:val="9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A60FDD"/>
    <w:pPr>
      <w:numPr>
        <w:ilvl w:val="1"/>
        <w:numId w:val="9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A60FDD"/>
    <w:pPr>
      <w:numPr>
        <w:ilvl w:val="2"/>
        <w:numId w:val="9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A60FDD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A60FDD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A60FD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A60FD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A60FD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Absende-URL">
    <w:name w:val="Absende-URL"/>
    <w:basedOn w:val="KeinLeerraum"/>
    <w:next w:val="Absendedaten"/>
    <w:uiPriority w:val="54"/>
    <w:rsid w:val="00A60FDD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A60FDD"/>
    <w:pPr>
      <w:spacing w:before="220" w:after="0"/>
    </w:pPr>
    <w:rPr>
      <w:sz w:val="18"/>
    </w:rPr>
  </w:style>
  <w:style w:type="paragraph" w:customStyle="1" w:styleId="StdVOR">
    <w:name w:val="Std+VOR"/>
    <w:basedOn w:val="Standard"/>
    <w:next w:val="Standard"/>
    <w:qFormat/>
    <w:rsid w:val="00A60FDD"/>
    <w:pPr>
      <w:spacing w:before="360"/>
    </w:pPr>
  </w:style>
  <w:style w:type="paragraph" w:customStyle="1" w:styleId="Listennummera">
    <w:name w:val="Listennummer a)"/>
    <w:aliases w:val="OL 1 a)"/>
    <w:basedOn w:val="Listennummer"/>
    <w:uiPriority w:val="18"/>
    <w:qFormat/>
    <w:rsid w:val="00A60FDD"/>
    <w:pPr>
      <w:numPr>
        <w:numId w:val="8"/>
      </w:numPr>
    </w:pPr>
  </w:style>
  <w:style w:type="numbering" w:customStyle="1" w:styleId="ATGliederungsliste">
    <w:name w:val="AT Gliederungsliste"/>
    <w:uiPriority w:val="99"/>
    <w:rsid w:val="00A60FDD"/>
    <w:pPr>
      <w:numPr>
        <w:numId w:val="9"/>
      </w:numPr>
    </w:pPr>
  </w:style>
  <w:style w:type="paragraph" w:customStyle="1" w:styleId="Listennummer6">
    <w:name w:val="Listennummer 6"/>
    <w:basedOn w:val="Standard"/>
    <w:uiPriority w:val="12"/>
    <w:semiHidden/>
    <w:rsid w:val="00A60FDD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A60FDD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A60FDD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A60FDD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A60FD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A60FDD"/>
    <w:pPr>
      <w:numPr>
        <w:numId w:val="5"/>
      </w:numPr>
    </w:pPr>
  </w:style>
  <w:style w:type="character" w:customStyle="1" w:styleId="small">
    <w:name w:val="small"/>
    <w:basedOn w:val="Absatz-Standardschriftart"/>
    <w:uiPriority w:val="46"/>
    <w:qFormat/>
    <w:rsid w:val="00A60FDD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A60FDD"/>
    <w:pPr>
      <w:keepLines/>
      <w:numPr>
        <w:numId w:val="6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rsid w:val="00A60FDD"/>
    <w:pPr>
      <w:keepLines/>
      <w:numPr>
        <w:ilvl w:val="1"/>
        <w:numId w:val="6"/>
      </w:numPr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rsid w:val="00A60FDD"/>
    <w:pPr>
      <w:keepLines/>
      <w:numPr>
        <w:ilvl w:val="2"/>
        <w:numId w:val="6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A60FDD"/>
    <w:pPr>
      <w:keepLines/>
      <w:numPr>
        <w:ilvl w:val="3"/>
        <w:numId w:val="6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A60FDD"/>
    <w:pPr>
      <w:keepLines/>
      <w:numPr>
        <w:ilvl w:val="4"/>
        <w:numId w:val="6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A60FDD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A60FDD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A60FDD"/>
    <w:pPr>
      <w:numPr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rsid w:val="00A60FDD"/>
    <w:pPr>
      <w:spacing w:after="690"/>
    </w:pPr>
    <w:rPr>
      <w:color w:val="E1320F" w:themeColor="text2"/>
      <w:sz w:val="25"/>
      <w:szCs w:val="20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A60FDD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A60FDD"/>
    <w:rPr>
      <w:sz w:val="21"/>
      <w:szCs w:val="19"/>
    </w:rPr>
  </w:style>
  <w:style w:type="paragraph" w:customStyle="1" w:styleId="BoxTitel">
    <w:name w:val="Box Titel"/>
    <w:basedOn w:val="Standard"/>
    <w:uiPriority w:val="21"/>
    <w:unhideWhenUsed/>
    <w:rsid w:val="00A60FDD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A60FDD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A60FDD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A60FDD"/>
    <w:pPr>
      <w:numPr>
        <w:numId w:val="7"/>
      </w:numPr>
    </w:pPr>
  </w:style>
  <w:style w:type="paragraph" w:customStyle="1" w:styleId="Vermerk">
    <w:name w:val="Vermerk"/>
    <w:basedOn w:val="Standard"/>
    <w:uiPriority w:val="47"/>
    <w:qFormat/>
    <w:rsid w:val="00A60FDD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A60FDD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A60FDD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60FDD"/>
    <w:rPr>
      <w:caps/>
      <w:smallCaps w:val="0"/>
      <w:strike w:val="0"/>
      <w:dstrike w:val="0"/>
      <w:vanish w:val="0"/>
      <w:vertAlign w:val="baseline"/>
    </w:rPr>
  </w:style>
  <w:style w:type="paragraph" w:customStyle="1" w:styleId="UZ-Datum">
    <w:name w:val="UZ-Datum"/>
    <w:basedOn w:val="UnterzeichnetiV"/>
    <w:next w:val="UnterzeichnetiV"/>
    <w:uiPriority w:val="46"/>
    <w:rsid w:val="00A60FDD"/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A60FDD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A60FDD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1Zchn">
    <w:name w:val="Betreff (Ü1) Zchn"/>
    <w:basedOn w:val="Absatz-Standardschriftart"/>
    <w:link w:val="Betreff1"/>
    <w:uiPriority w:val="3"/>
    <w:rsid w:val="00402F65"/>
    <w:rPr>
      <w:rFonts w:asciiTheme="majorHAnsi" w:eastAsiaTheme="minorEastAsia" w:hAnsiTheme="majorHAnsi" w:cstheme="minorBidi"/>
      <w:b/>
      <w:sz w:val="28"/>
      <w:szCs w:val="24"/>
      <w:shd w:val="clear" w:color="auto" w:fill="FFFFFF"/>
      <w:lang w:val="de-AT" w:eastAsia="en-US"/>
    </w:rPr>
  </w:style>
  <w:style w:type="numbering" w:customStyle="1" w:styleId="AT-Brief-berschriftengliederung">
    <w:name w:val="AT-Brief-Überschriftengliederung"/>
    <w:uiPriority w:val="99"/>
    <w:rsid w:val="00A60FDD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A60FDD"/>
    <w:pPr>
      <w:keepNext/>
      <w:keepLines/>
      <w:numPr>
        <w:ilvl w:val="2"/>
        <w:numId w:val="10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paragraph" w:customStyle="1" w:styleId="Akt-TextBetreff">
    <w:name w:val="Akt - Text Betreff"/>
    <w:basedOn w:val="Standard"/>
    <w:link w:val="Akt-TextBetreffZchn"/>
    <w:rsid w:val="00A60FDD"/>
    <w:rPr>
      <w:rFonts w:ascii="Verdana" w:eastAsia="Verdana" w:hAnsi="Verdana"/>
      <w:b/>
      <w:szCs w:val="22"/>
    </w:rPr>
  </w:style>
  <w:style w:type="character" w:customStyle="1" w:styleId="Akt-TextBetreffZchn">
    <w:name w:val="Akt - Text Betreff Zchn"/>
    <w:link w:val="Akt-TextBetreff"/>
    <w:rsid w:val="00A60FDD"/>
    <w:rPr>
      <w:rFonts w:ascii="Verdana" w:eastAsia="Verdana" w:hAnsi="Verdana" w:cstheme="minorBidi"/>
      <w:b/>
      <w:sz w:val="24"/>
      <w:szCs w:val="22"/>
      <w:lang w:val="de-AT" w:eastAsia="en-US"/>
    </w:rPr>
  </w:style>
  <w:style w:type="paragraph" w:customStyle="1" w:styleId="ELAK-Betreff">
    <w:name w:val="ELAK-Betreff"/>
    <w:basedOn w:val="Standard"/>
    <w:link w:val="ELAK-BetreffZchn"/>
    <w:rsid w:val="00A60FDD"/>
    <w:rPr>
      <w:b/>
    </w:rPr>
  </w:style>
  <w:style w:type="character" w:customStyle="1" w:styleId="ELAK-BetreffZchn">
    <w:name w:val="ELAK-Betreff Zchn"/>
    <w:basedOn w:val="Absatz-Standardschriftart"/>
    <w:link w:val="ELAK-Betreff"/>
    <w:rsid w:val="00A60FDD"/>
    <w:rPr>
      <w:rFonts w:asciiTheme="minorHAnsi" w:eastAsiaTheme="minorEastAsia" w:hAnsiTheme="minorHAnsi" w:cstheme="minorBidi"/>
      <w:b/>
      <w:sz w:val="24"/>
      <w:szCs w:val="24"/>
      <w:lang w:val="de-AT" w:eastAsia="en-US"/>
    </w:rPr>
  </w:style>
  <w:style w:type="paragraph" w:customStyle="1" w:styleId="ANTWORT">
    <w:name w:val="ANTWORT"/>
    <w:basedOn w:val="StdVOR"/>
    <w:uiPriority w:val="79"/>
    <w:rsid w:val="00A60FDD"/>
  </w:style>
  <w:style w:type="paragraph" w:customStyle="1" w:styleId="Block">
    <w:name w:val="Block"/>
    <w:basedOn w:val="Standard"/>
    <w:uiPriority w:val="1"/>
    <w:qFormat/>
    <w:rsid w:val="00A60FDD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A60FDD"/>
    <w:pPr>
      <w:spacing w:before="360"/>
    </w:pPr>
  </w:style>
  <w:style w:type="paragraph" w:customStyle="1" w:styleId="Fixtext-Vortrag-a-d-Ministerrat">
    <w:name w:val="Fixtext-Vortrag-a-d-Ministerrat"/>
    <w:basedOn w:val="Standard"/>
    <w:uiPriority w:val="78"/>
    <w:rsid w:val="00A60FDD"/>
    <w:rPr>
      <w:b/>
      <w:sz w:val="25"/>
    </w:rPr>
  </w:style>
  <w:style w:type="paragraph" w:customStyle="1" w:styleId="GZklein">
    <w:name w:val="GZ klein"/>
    <w:basedOn w:val="GZ"/>
    <w:uiPriority w:val="47"/>
    <w:rsid w:val="00A60FDD"/>
  </w:style>
  <w:style w:type="paragraph" w:customStyle="1" w:styleId="GZ-MRV">
    <w:name w:val="GZ-MRV"/>
    <w:basedOn w:val="Standard"/>
    <w:next w:val="Standard"/>
    <w:uiPriority w:val="78"/>
    <w:rsid w:val="00A60FDD"/>
    <w:pPr>
      <w:spacing w:after="0"/>
    </w:pPr>
    <w:rPr>
      <w:sz w:val="18"/>
    </w:rPr>
  </w:style>
  <w:style w:type="paragraph" w:customStyle="1" w:styleId="LIFrage">
    <w:name w:val="LI Frage"/>
    <w:basedOn w:val="Aufzhlungszeichen"/>
    <w:uiPriority w:val="79"/>
    <w:rsid w:val="00A60FDD"/>
    <w:pPr>
      <w:numPr>
        <w:numId w:val="11"/>
      </w:numPr>
    </w:pPr>
    <w:rPr>
      <w:i/>
    </w:rPr>
  </w:style>
  <w:style w:type="paragraph" w:customStyle="1" w:styleId="MR-NR">
    <w:name w:val="MR-NR"/>
    <w:basedOn w:val="KeinLeerraum"/>
    <w:uiPriority w:val="78"/>
    <w:rsid w:val="00A60FDD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A60FDD"/>
    <w:pPr>
      <w:spacing w:line="300" w:lineRule="auto"/>
    </w:pPr>
    <w:rPr>
      <w:rFonts w:asciiTheme="minorHAnsi" w:eastAsiaTheme="minorEastAsia" w:hAnsiTheme="minorHAnsi" w:cstheme="minorBidi"/>
      <w:sz w:val="24"/>
      <w:szCs w:val="23"/>
      <w:lang w:eastAsia="en-US"/>
    </w:rPr>
    <w:tblPr/>
  </w:style>
  <w:style w:type="paragraph" w:customStyle="1" w:styleId="Unterzeichner">
    <w:name w:val="Unterzeichner"/>
    <w:basedOn w:val="Standard"/>
    <w:uiPriority w:val="78"/>
    <w:rsid w:val="00A60FDD"/>
    <w:pPr>
      <w:keepLines/>
      <w:spacing w:before="1080" w:after="0"/>
    </w:pPr>
  </w:style>
  <w:style w:type="paragraph" w:customStyle="1" w:styleId="Zitat-klein">
    <w:name w:val="Zitat-klein"/>
    <w:basedOn w:val="Standard"/>
    <w:next w:val="Standard"/>
    <w:uiPriority w:val="20"/>
    <w:qFormat/>
    <w:rsid w:val="00A60FDD"/>
    <w:pPr>
      <w:ind w:left="397"/>
    </w:pPr>
  </w:style>
  <w:style w:type="paragraph" w:customStyle="1" w:styleId="ZurFrage">
    <w:name w:val="Zur Frage"/>
    <w:basedOn w:val="KeinLeerraum"/>
    <w:uiPriority w:val="79"/>
    <w:rsid w:val="00A60FDD"/>
    <w:rPr>
      <w:b/>
    </w:r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A60FDD"/>
    <w:pPr>
      <w:shd w:val="clear" w:color="auto" w:fill="FFFFFF"/>
      <w:spacing w:after="360" w:line="264" w:lineRule="auto"/>
      <w:ind w:right="1473"/>
      <w:outlineLvl w:val="0"/>
    </w:pPr>
    <w:rPr>
      <w:rFonts w:asciiTheme="majorHAnsi" w:hAnsiTheme="majorHAnsi"/>
      <w:b/>
      <w:sz w:val="28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A60FDD"/>
    <w:rPr>
      <w:rFonts w:asciiTheme="majorHAnsi" w:eastAsiaTheme="minorEastAsia" w:hAnsiTheme="majorHAnsi" w:cstheme="minorBidi"/>
      <w:b/>
      <w:sz w:val="28"/>
      <w:szCs w:val="24"/>
      <w:shd w:val="clear" w:color="auto" w:fill="FFFFFF"/>
      <w:lang w:val="de-AT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0A7F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33B27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0E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xwordsection1">
    <w:name w:val="x_wordsection1"/>
    <w:basedOn w:val="Standard"/>
    <w:rsid w:val="000E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7935">
          <w:marLeft w:val="418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86">
          <w:marLeft w:val="418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58">
          <w:marLeft w:val="418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9173">
          <w:marLeft w:val="418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512">
          <w:marLeft w:val="418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25">
          <w:marLeft w:val="418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86">
          <w:marLeft w:val="418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870">
          <w:marLeft w:val="418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Pers&#246;nlicher_Brief.dotm" TargetMode="External"/></Relationships>
</file>

<file path=word/theme/theme1.xml><?xml version="1.0" encoding="utf-8"?>
<a:theme xmlns:a="http://schemas.openxmlformats.org/drawingml/2006/main" name="Republik-AT-Brief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F87E80492DE408F2ACE733B6C21E1" ma:contentTypeVersion="10" ma:contentTypeDescription="Ein neues Dokument erstellen." ma:contentTypeScope="" ma:versionID="c71a56e97a8bb78f7b54504370ba5448">
  <xsd:schema xmlns:xsd="http://www.w3.org/2001/XMLSchema" xmlns:xs="http://www.w3.org/2001/XMLSchema" xmlns:p="http://schemas.microsoft.com/office/2006/metadata/properties" xmlns:ns2="54c566da-ef77-416b-86d3-52dc00a5bd14" xmlns:ns3="6796bb7c-3f91-4fa3-aecc-66141388f86d" targetNamespace="http://schemas.microsoft.com/office/2006/metadata/properties" ma:root="true" ma:fieldsID="32ff1e7bfd2dad575b3bf7429a639b6c" ns2:_="" ns3:_="">
    <xsd:import namespace="54c566da-ef77-416b-86d3-52dc00a5bd14"/>
    <xsd:import namespace="6796bb7c-3f91-4fa3-aecc-66141388f8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66da-ef77-416b-86d3-52dc00a5bd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6bb7c-3f91-4fa3-aecc-66141388f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c566da-ef77-416b-86d3-52dc00a5bd14">
      <UserInfo>
        <DisplayName>Hannes Timischl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6BE7-9AA0-4429-AEF0-114B41FC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566da-ef77-416b-86d3-52dc00a5bd14"/>
    <ds:schemaRef ds:uri="6796bb7c-3f91-4fa3-aecc-66141388f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F26EA-CED6-467B-AADC-2F1992357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88678-608A-4698-B870-4776C2372F5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96bb7c-3f91-4fa3-aecc-66141388f86d"/>
    <ds:schemaRef ds:uri="http://purl.org/dc/terms/"/>
    <ds:schemaRef ds:uri="54c566da-ef77-416b-86d3-52dc00a5bd1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B04D81-1E5E-43FB-9355-D0E8DCE0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Persönlicher_Brief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 BMBWF</vt:lpstr>
    </vt:vector>
  </TitlesOfParts>
  <Company>Bundesministerium für Bildung, Wissenschaft und Forschung (BMBWF)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 BMBWF</dc:title>
  <dc:creator>Ponath Birgit Alexandra</dc:creator>
  <cp:lastModifiedBy>ZOLLES Manfred</cp:lastModifiedBy>
  <cp:revision>2</cp:revision>
  <cp:lastPrinted>2020-06-09T07:24:00Z</cp:lastPrinted>
  <dcterms:created xsi:type="dcterms:W3CDTF">2020-06-10T05:20:00Z</dcterms:created>
  <dcterms:modified xsi:type="dcterms:W3CDTF">2020-06-10T05:20:00Z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BMUKK-BMWF - Admin (Ressortadministration BMUKK)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karin.schueller@bmukk.gv.at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Test</vt:lpwstr>
  </property>
  <property fmtid="{D5CDD505-2E9C-101B-9397-08002B2CF9AE}" pid="29" name="FSC#EIBPRECONFIG@1.1001:Recipients">
    <vt:lpwstr>Tonzer, Andrea_x000d_
</vt:lpwstr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Test</vt:lpwstr>
  </property>
  <property fmtid="{D5CDD505-2E9C-101B-9397-08002B2CF9AE}" pid="33" name="FSC#EIBPRECONFIG@1.1001:OUAddr">
    <vt:lpwstr/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COO.3000.100.1.132030</vt:lpwstr>
  </property>
  <property fmtid="{D5CDD505-2E9C-101B-9397-08002B2CF9AE}" pid="37" name="FSC#EIBPRECONFIG@1.1001:currentuserrolegroup">
    <vt:lpwstr>COO.3000.100.1.116161</vt:lpwstr>
  </property>
  <property fmtid="{D5CDD505-2E9C-101B-9397-08002B2CF9AE}" pid="38" name="FSC#EIBPRECONFIG@1.1001:currentuserroleposition">
    <vt:lpwstr>COO.1.1.1.12336</vt:lpwstr>
  </property>
  <property fmtid="{D5CDD505-2E9C-101B-9397-08002B2CF9AE}" pid="39" name="FSC#EIBPRECONFIG@1.1001:currentuserroot">
    <vt:lpwstr>COO.3000.110.2.1205201</vt:lpwstr>
  </property>
  <property fmtid="{D5CDD505-2E9C-101B-9397-08002B2CF9AE}" pid="40" name="FSC#EIBPRECONFIG@1.1001:toplevelobject">
    <vt:lpwstr>COO.3000.110.7.6112098</vt:lpwstr>
  </property>
  <property fmtid="{D5CDD505-2E9C-101B-9397-08002B2CF9AE}" pid="41" name="FSC#EIBPRECONFIG@1.1001:objchangedby">
    <vt:lpwstr>Karin Schüller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24.02.2014</vt:lpwstr>
  </property>
  <property fmtid="{D5CDD505-2E9C-101B-9397-08002B2CF9AE}" pid="44" name="FSC#EIBPRECONFIG@1.1001:objname">
    <vt:lpwstr>BMUKK - Standardbrief (elektronisch gefertigt)</vt:lpwstr>
  </property>
  <property fmtid="{D5CDD505-2E9C-101B-9397-08002B2CF9AE}" pid="45" name="FSC#EIBPRECONFIG@1.1001:EIBProcessResponsiblePhone">
    <vt:lpwstr>2902</vt:lpwstr>
  </property>
  <property fmtid="{D5CDD505-2E9C-101B-9397-08002B2CF9AE}" pid="46" name="FSC#EIBPRECONFIG@1.1001:EIBProcessResponsibleMail">
    <vt:lpwstr>karin.schueller@bmukk.gv.at</vt:lpwstr>
  </property>
  <property fmtid="{D5CDD505-2E9C-101B-9397-08002B2CF9AE}" pid="47" name="FSC#EIBPRECONFIG@1.1001:EIBProcessResponsibleFax">
    <vt:lpwstr>812902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Karin Schüller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test_x000d_
</vt:lpwstr>
  </property>
  <property fmtid="{D5CDD505-2E9C-101B-9397-08002B2CF9AE}" pid="52" name="FSC#COOELAK@1.1001:FileReference">
    <vt:lpwstr>BMUKK-X1.000/0015-B/1/2014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15</vt:lpwstr>
  </property>
  <property fmtid="{D5CDD505-2E9C-101B-9397-08002B2CF9AE}" pid="55" name="FSC#COOELAK@1.1001:FileRefOU">
    <vt:lpwstr>B/1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Karin Schüller</vt:lpwstr>
  </property>
  <property fmtid="{D5CDD505-2E9C-101B-9397-08002B2CF9AE}" pid="58" name="FSC#COOELAK@1.1001:OwnerExtension">
    <vt:lpwstr>2902</vt:lpwstr>
  </property>
  <property fmtid="{D5CDD505-2E9C-101B-9397-08002B2CF9AE}" pid="59" name="FSC#COOELAK@1.1001:OwnerFaxExtension">
    <vt:lpwstr>812902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BMUKK-BMWF - Admin (Ressortadministration BMUKK)</vt:lpwstr>
  </property>
  <property fmtid="{D5CDD505-2E9C-101B-9397-08002B2CF9AE}" pid="65" name="FSC#COOELAK@1.1001:CreatedAt">
    <vt:lpwstr>24.02.2014</vt:lpwstr>
  </property>
  <property fmtid="{D5CDD505-2E9C-101B-9397-08002B2CF9AE}" pid="66" name="FSC#COOELAK@1.1001:OU">
    <vt:lpwstr>BMUKK-BMWF - Admin (Ressortadministration BMUKK)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*COO.3000.110.6.2650709*</vt:lpwstr>
  </property>
  <property fmtid="{D5CDD505-2E9C-101B-9397-08002B2CF9AE}" pid="69" name="FSC#COOELAK@1.1001:RefBarCode">
    <vt:lpwstr>*COO.3000.110.2.2030142*</vt:lpwstr>
  </property>
  <property fmtid="{D5CDD505-2E9C-101B-9397-08002B2CF9AE}" pid="70" name="FSC#COOELAK@1.1001:FileRefBarCode">
    <vt:lpwstr>*BMUKK-X1.000/0015-B/1/2014*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Schüller, Karin</vt:lpwstr>
  </property>
  <property fmtid="{D5CDD505-2E9C-101B-9397-08002B2CF9AE}" pid="75" name="FSC#COOELAK@1.1001:ProcessResponsiblePhone">
    <vt:lpwstr>+43 (1) 53120-2902</vt:lpwstr>
  </property>
  <property fmtid="{D5CDD505-2E9C-101B-9397-08002B2CF9AE}" pid="76" name="FSC#COOELAK@1.1001:ProcessResponsibleMail">
    <vt:lpwstr>karin.schueller@bmukk.gv.at</vt:lpwstr>
  </property>
  <property fmtid="{D5CDD505-2E9C-101B-9397-08002B2CF9AE}" pid="77" name="FSC#COOELAK@1.1001:ProcessResponsibleFax">
    <vt:lpwstr>+43 (1) 53120-812902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X1.000</vt:lpwstr>
  </property>
  <property fmtid="{D5CDD505-2E9C-101B-9397-08002B2CF9AE}" pid="84" name="FSC#COOELAK@1.1001:CurrentUserRolePos">
    <vt:lpwstr>Ressort-Administration</vt:lpwstr>
  </property>
  <property fmtid="{D5CDD505-2E9C-101B-9397-08002B2CF9AE}" pid="85" name="FSC#COOELAK@1.1001:CurrentUserEmail">
    <vt:lpwstr>karin.schueller@bmukk.gv.at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>24.02.2014</vt:lpwstr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BMUKK-X1.000/0015-B/1/2014-4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>Bezug: </vt:lpwstr>
  </property>
  <property fmtid="{D5CDD505-2E9C-101B-9397-08002B2CF9AE}" pid="140" name="FSC#COOSYSTEM@1.1:Container">
    <vt:lpwstr>COO.3000.110.6.2650709</vt:lpwstr>
  </property>
  <property fmtid="{D5CDD505-2E9C-101B-9397-08002B2CF9AE}" pid="141" name="FSC#FSCFOLIO@1.1001:docpropproject">
    <vt:lpwstr/>
  </property>
  <property fmtid="{D5CDD505-2E9C-101B-9397-08002B2CF9AE}" pid="142" name="ContentTypeId">
    <vt:lpwstr>0x0101009ACF87E80492DE408F2ACE733B6C21E1</vt:lpwstr>
  </property>
</Properties>
</file>